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4B5D0A">
        <w:rPr>
          <w:rFonts w:cs="Arial"/>
          <w:b/>
          <w:i/>
          <w:sz w:val="18"/>
          <w:szCs w:val="18"/>
          <w:lang w:val="en-ZA"/>
        </w:rPr>
        <w:t>Limited</w:t>
      </w:r>
      <w:r w:rsidR="004B5D0A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92505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13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92505B" w:rsidRPr="00660C4D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="0092505B" w:rsidRPr="00660C4D">
        <w:rPr>
          <w:rFonts w:cs="Arial"/>
          <w:bCs/>
          <w:sz w:val="18"/>
          <w:szCs w:val="18"/>
          <w:lang w:val="en-ZA"/>
        </w:rPr>
        <w:t>dated</w:t>
      </w:r>
      <w:r w:rsidR="0092505B" w:rsidRPr="00660C4D">
        <w:rPr>
          <w:rFonts w:cs="Arial"/>
          <w:b/>
          <w:bCs/>
          <w:sz w:val="18"/>
          <w:szCs w:val="18"/>
          <w:lang w:val="en-ZA"/>
        </w:rPr>
        <w:t xml:space="preserve"> 25 October 2011</w:t>
      </w:r>
      <w:r w:rsidR="0092505B" w:rsidRPr="00660C4D">
        <w:rPr>
          <w:rFonts w:cs="Arial"/>
          <w:sz w:val="18"/>
          <w:szCs w:val="18"/>
          <w:lang w:val="en-ZA"/>
        </w:rPr>
        <w:t>.</w:t>
      </w:r>
    </w:p>
    <w:p w:rsidR="0092505B" w:rsidRPr="00121666" w:rsidRDefault="0092505B" w:rsidP="0092505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92505B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92505B" w:rsidRPr="0092505B">
        <w:rPr>
          <w:rFonts w:cs="Arial"/>
          <w:sz w:val="18"/>
          <w:szCs w:val="18"/>
          <w:lang w:val="en-ZA"/>
        </w:rPr>
        <w:t>R 32,553,000,000.00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6,715,000,000.00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TN20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63,000,000.00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92505B">
        <w:rPr>
          <w:rFonts w:cs="Arial"/>
          <w:sz w:val="18"/>
          <w:szCs w:val="18"/>
          <w:lang w:val="en-ZA"/>
        </w:rPr>
        <w:t>116.84073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92505B">
        <w:rPr>
          <w:rFonts w:cs="Arial"/>
          <w:b/>
          <w:sz w:val="18"/>
          <w:szCs w:val="18"/>
          <w:lang w:val="en-ZA"/>
        </w:rPr>
        <w:t>Indicator</w:t>
      </w:r>
      <w:r w:rsidR="0092505B">
        <w:rPr>
          <w:rFonts w:cs="Arial"/>
          <w:b/>
          <w:sz w:val="18"/>
          <w:szCs w:val="18"/>
          <w:lang w:val="en-ZA"/>
        </w:rPr>
        <w:tab/>
      </w:r>
      <w:r w:rsidR="0092505B" w:rsidRPr="0092505B">
        <w:rPr>
          <w:rFonts w:cs="Arial"/>
          <w:sz w:val="18"/>
          <w:szCs w:val="18"/>
          <w:lang w:val="en-ZA"/>
        </w:rPr>
        <w:t>Fixed</w:t>
      </w:r>
      <w:r w:rsidR="0092505B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March, 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March, 17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March, 6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92505B" w:rsidRPr="00660C4D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September 2009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ZAG000071622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2505B" w:rsidRPr="00121666" w:rsidRDefault="0092505B" w:rsidP="0092505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C4D">
        <w:rPr>
          <w:rFonts w:cs="Arial"/>
          <w:sz w:val="18"/>
          <w:szCs w:val="18"/>
          <w:lang w:val="en-ZA"/>
        </w:rPr>
        <w:t xml:space="preserve">Mark </w:t>
      </w:r>
      <w:proofErr w:type="spellStart"/>
      <w:r w:rsidRPr="00660C4D">
        <w:rPr>
          <w:rFonts w:cs="Arial"/>
          <w:sz w:val="18"/>
          <w:szCs w:val="18"/>
          <w:lang w:val="en-ZA"/>
        </w:rPr>
        <w:t>Tannous</w:t>
      </w:r>
      <w:proofErr w:type="spellEnd"/>
      <w:r w:rsidRPr="00660C4D">
        <w:rPr>
          <w:rFonts w:cs="Arial"/>
          <w:sz w:val="18"/>
          <w:szCs w:val="18"/>
          <w:lang w:val="en-ZA"/>
        </w:rPr>
        <w:t xml:space="preserve">                                             Transnet SOC Ltd</w:t>
      </w:r>
      <w:r>
        <w:rPr>
          <w:rFonts w:cs="Arial"/>
          <w:sz w:val="18"/>
          <w:szCs w:val="18"/>
          <w:lang w:val="en-ZA"/>
        </w:rPr>
        <w:t xml:space="preserve">                                   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2203200</w:t>
      </w:r>
    </w:p>
    <w:p w:rsidR="0092505B" w:rsidRPr="002F1779" w:rsidRDefault="0092505B" w:rsidP="0092505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92505B" w:rsidRPr="002F1779" w:rsidRDefault="0092505B" w:rsidP="0092505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B" w:rsidRDefault="0092505B">
      <w:r>
        <w:separator/>
      </w:r>
    </w:p>
  </w:endnote>
  <w:endnote w:type="continuationSeparator" w:id="0">
    <w:p w:rsidR="0092505B" w:rsidRDefault="0092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5B" w:rsidRDefault="00925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5B" w:rsidRDefault="0092505B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92505B" w:rsidRDefault="0092505B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4B5D0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4B5D0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92505B" w:rsidRDefault="0092505B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92505B" w:rsidRPr="00C94EA6" w:rsidRDefault="0092505B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5B" w:rsidRPr="000575E4" w:rsidRDefault="0092505B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92505B" w:rsidRPr="0061041F">
      <w:tc>
        <w:tcPr>
          <w:tcW w:w="1335" w:type="dxa"/>
        </w:tcPr>
        <w:p w:rsidR="0092505B" w:rsidRPr="0061041F" w:rsidRDefault="0092505B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2505B" w:rsidRPr="0061041F" w:rsidRDefault="0092505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92505B" w:rsidRDefault="009250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B" w:rsidRDefault="0092505B">
      <w:r>
        <w:separator/>
      </w:r>
    </w:p>
  </w:footnote>
  <w:footnote w:type="continuationSeparator" w:id="0">
    <w:p w:rsidR="0092505B" w:rsidRDefault="0092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5B" w:rsidRDefault="0092505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2505B" w:rsidRDefault="0092505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92505B" w:rsidRDefault="0092505B" w:rsidP="00EF6146">
                <w:pPr>
                  <w:jc w:val="right"/>
                </w:pPr>
              </w:p>
              <w:p w:rsidR="0092505B" w:rsidRDefault="0092505B" w:rsidP="00EF6146">
                <w:pPr>
                  <w:jc w:val="right"/>
                </w:pPr>
              </w:p>
              <w:p w:rsidR="0092505B" w:rsidRDefault="0092505B" w:rsidP="00EF6146">
                <w:pPr>
                  <w:jc w:val="right"/>
                </w:pPr>
              </w:p>
              <w:p w:rsidR="0092505B" w:rsidRDefault="0092505B" w:rsidP="00EF6146">
                <w:pPr>
                  <w:jc w:val="right"/>
                </w:pPr>
              </w:p>
              <w:p w:rsidR="0092505B" w:rsidRDefault="0092505B" w:rsidP="00EF6146">
                <w:pPr>
                  <w:jc w:val="right"/>
                </w:pPr>
              </w:p>
              <w:p w:rsidR="0092505B" w:rsidRDefault="0092505B" w:rsidP="00EF6146">
                <w:pPr>
                  <w:jc w:val="right"/>
                </w:pPr>
              </w:p>
              <w:p w:rsidR="0092505B" w:rsidRPr="000575E4" w:rsidRDefault="0092505B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92505B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92505B" w:rsidRPr="0061041F" w:rsidRDefault="0092505B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92505B" w:rsidRPr="00866D23" w:rsidRDefault="0092505B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Pr="000575E4" w:rsidRDefault="0092505B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92505B" w:rsidRPr="0061041F">
      <w:trPr>
        <w:trHeight w:hRule="exact" w:val="2342"/>
        <w:jc w:val="right"/>
      </w:trPr>
      <w:tc>
        <w:tcPr>
          <w:tcW w:w="9752" w:type="dxa"/>
        </w:tcPr>
        <w:p w:rsidR="0092505B" w:rsidRPr="0061041F" w:rsidRDefault="0092505B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505B" w:rsidRPr="00866D23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Pr="00EF6146" w:rsidRDefault="0092505B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92505B" w:rsidRDefault="0092505B" w:rsidP="00BD2E91">
                <w:pPr>
                  <w:jc w:val="right"/>
                </w:pPr>
              </w:p>
              <w:p w:rsidR="0092505B" w:rsidRDefault="0092505B" w:rsidP="00BD2E91">
                <w:pPr>
                  <w:jc w:val="right"/>
                </w:pPr>
              </w:p>
              <w:p w:rsidR="0092505B" w:rsidRDefault="0092505B" w:rsidP="00BD2E91">
                <w:pPr>
                  <w:jc w:val="right"/>
                </w:pPr>
              </w:p>
              <w:p w:rsidR="0092505B" w:rsidRDefault="0092505B" w:rsidP="00BD2E91">
                <w:pPr>
                  <w:jc w:val="right"/>
                </w:pPr>
              </w:p>
              <w:p w:rsidR="0092505B" w:rsidRDefault="0092505B" w:rsidP="00BD2E91">
                <w:pPr>
                  <w:jc w:val="right"/>
                </w:pPr>
              </w:p>
              <w:p w:rsidR="0092505B" w:rsidRDefault="0092505B" w:rsidP="00BD2E91">
                <w:pPr>
                  <w:jc w:val="right"/>
                </w:pPr>
              </w:p>
              <w:p w:rsidR="0092505B" w:rsidRPr="000575E4" w:rsidRDefault="0092505B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92505B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92505B" w:rsidRPr="0061041F" w:rsidRDefault="0092505B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2505B" w:rsidRPr="00866D23" w:rsidRDefault="0092505B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Pr="000575E4" w:rsidRDefault="0092505B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92505B" w:rsidRPr="0061041F">
      <w:trPr>
        <w:trHeight w:hRule="exact" w:val="2342"/>
        <w:jc w:val="right"/>
      </w:trPr>
      <w:tc>
        <w:tcPr>
          <w:tcW w:w="9752" w:type="dxa"/>
        </w:tcPr>
        <w:p w:rsidR="0092505B" w:rsidRPr="0061041F" w:rsidRDefault="0092505B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92505B" w:rsidRPr="00866D23" w:rsidRDefault="009250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2505B" w:rsidRPr="000575E4" w:rsidRDefault="0092505B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92505B" w:rsidRPr="0061041F">
      <w:tc>
        <w:tcPr>
          <w:tcW w:w="9752" w:type="dxa"/>
        </w:tcPr>
        <w:p w:rsidR="0092505B" w:rsidRPr="0061041F" w:rsidRDefault="0092505B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92505B" w:rsidRDefault="0092505B"/>
  <w:p w:rsidR="0092505B" w:rsidRDefault="009250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5D0A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3494"/>
    <w:rsid w:val="00920188"/>
    <w:rsid w:val="00920C12"/>
    <w:rsid w:val="0092505B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2012-09-13T11:00:00+00:00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C71E405-D6E1-4DF4-BFBA-A5E774377776}"/>
</file>

<file path=customXml/itemProps2.xml><?xml version="1.0" encoding="utf-8"?>
<ds:datastoreItem xmlns:ds="http://schemas.openxmlformats.org/officeDocument/2006/customXml" ds:itemID="{C08C6F78-5BB4-48DE-8165-1612463A95D3}"/>
</file>

<file path=customXml/itemProps3.xml><?xml version="1.0" encoding="utf-8"?>
<ds:datastoreItem xmlns:ds="http://schemas.openxmlformats.org/officeDocument/2006/customXml" ds:itemID="{E0F14B38-CDF0-42E2-B353-2672D85E556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46</TotalTime>
  <Pages>2</Pages>
  <Words>188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Issue-TN20-13Sep2012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2012-09-12T11:21:00Z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